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2C0F085B" w:rsidR="00926F8C" w:rsidRPr="006A052D" w:rsidRDefault="00764519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5B2A866F" w:rsidR="00465C05" w:rsidRPr="006A052D" w:rsidRDefault="000974A8" w:rsidP="00066824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066824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7DDFA40C" w:rsidR="00192F0F" w:rsidRPr="006A052D" w:rsidRDefault="00066824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09771BC7" w:rsidR="000974A8" w:rsidRPr="006A052D" w:rsidRDefault="00066824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9B4D" w14:textId="77777777" w:rsidR="003B3D4C" w:rsidRDefault="003B3D4C" w:rsidP="00E03D14">
      <w:pPr>
        <w:spacing w:after="0" w:line="240" w:lineRule="auto"/>
      </w:pPr>
      <w:r>
        <w:separator/>
      </w:r>
    </w:p>
  </w:endnote>
  <w:endnote w:type="continuationSeparator" w:id="0">
    <w:p w14:paraId="66AD5A72" w14:textId="77777777" w:rsidR="003B3D4C" w:rsidRDefault="003B3D4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C216" w14:textId="77777777" w:rsidR="003B3D4C" w:rsidRDefault="003B3D4C" w:rsidP="00E03D14">
      <w:pPr>
        <w:spacing w:after="0" w:line="240" w:lineRule="auto"/>
      </w:pPr>
      <w:r>
        <w:separator/>
      </w:r>
    </w:p>
  </w:footnote>
  <w:footnote w:type="continuationSeparator" w:id="0">
    <w:p w14:paraId="7FAEB1E1" w14:textId="77777777" w:rsidR="003B3D4C" w:rsidRDefault="003B3D4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66824"/>
    <w:rsid w:val="0007167F"/>
    <w:rsid w:val="00071FB1"/>
    <w:rsid w:val="00084FC1"/>
    <w:rsid w:val="000905EB"/>
    <w:rsid w:val="000974A8"/>
    <w:rsid w:val="000A73C6"/>
    <w:rsid w:val="000B4852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B3D4C"/>
    <w:rsid w:val="003C5157"/>
    <w:rsid w:val="00405E64"/>
    <w:rsid w:val="00420532"/>
    <w:rsid w:val="004239CD"/>
    <w:rsid w:val="00434A87"/>
    <w:rsid w:val="00460397"/>
    <w:rsid w:val="00465C05"/>
    <w:rsid w:val="0047446E"/>
    <w:rsid w:val="00485D1C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A2181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4519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C0C4F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2215D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1B2805A8-A24A-439E-B92B-52F2E4B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2479-249F-424E-AD27-19D7BDD0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fyobou14</cp:lastModifiedBy>
  <cp:revision>5</cp:revision>
  <cp:lastPrinted>2023-03-10T05:58:00Z</cp:lastPrinted>
  <dcterms:created xsi:type="dcterms:W3CDTF">2018-02-28T02:33:00Z</dcterms:created>
  <dcterms:modified xsi:type="dcterms:W3CDTF">2023-03-10T05:58:00Z</dcterms:modified>
</cp:coreProperties>
</file>